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29D28FE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11511B"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747260"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37801E5A"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1C146165"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47260">
              <w:rPr>
                <w:b/>
                <w:bCs/>
                <w:noProof/>
                <w:sz w:val="16"/>
                <w:szCs w:val="16"/>
              </w:rPr>
              <w:t>10</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47260">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1511B"/>
    <w:rsid w:val="00140A71"/>
    <w:rsid w:val="00262E5A"/>
    <w:rsid w:val="002B200B"/>
    <w:rsid w:val="002E7432"/>
    <w:rsid w:val="00300D95"/>
    <w:rsid w:val="003E5836"/>
    <w:rsid w:val="00402BEB"/>
    <w:rsid w:val="00433261"/>
    <w:rsid w:val="00440535"/>
    <w:rsid w:val="004671AC"/>
    <w:rsid w:val="005531B1"/>
    <w:rsid w:val="005833A4"/>
    <w:rsid w:val="005A7B81"/>
    <w:rsid w:val="005F6840"/>
    <w:rsid w:val="005F6A1F"/>
    <w:rsid w:val="006362AA"/>
    <w:rsid w:val="00660748"/>
    <w:rsid w:val="00670CD1"/>
    <w:rsid w:val="00731CAD"/>
    <w:rsid w:val="00747260"/>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C7A1-7C6D-46F2-8B46-22AF0A37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2EE4A3D6</Template>
  <TotalTime>0</TotalTime>
  <Pages>10</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 Hinks</cp:lastModifiedBy>
  <cp:revision>2</cp:revision>
  <dcterms:created xsi:type="dcterms:W3CDTF">2019-09-05T09:37:00Z</dcterms:created>
  <dcterms:modified xsi:type="dcterms:W3CDTF">2019-09-05T09:37:00Z</dcterms:modified>
</cp:coreProperties>
</file>